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5" w:rsidRPr="0086522A" w:rsidRDefault="00786845" w:rsidP="00506F0F">
      <w:pPr>
        <w:pStyle w:val="Heading1"/>
        <w:numPr>
          <w:ilvl w:val="0"/>
          <w:numId w:val="0"/>
        </w:numPr>
        <w:jc w:val="center"/>
        <w:rPr>
          <w:b/>
          <w:bCs/>
          <w:sz w:val="72"/>
          <w:szCs w:val="72"/>
        </w:rPr>
      </w:pPr>
      <w:r w:rsidRPr="0086522A">
        <w:rPr>
          <w:b/>
          <w:bCs/>
          <w:sz w:val="72"/>
          <w:szCs w:val="72"/>
        </w:rPr>
        <w:t>OBWIESZCZENIE</w:t>
      </w:r>
    </w:p>
    <w:p w:rsidR="00786845" w:rsidRPr="00E5693F" w:rsidRDefault="00786845" w:rsidP="00494A46">
      <w:pPr>
        <w:pStyle w:val="Heading4"/>
        <w:numPr>
          <w:ilvl w:val="0"/>
          <w:numId w:val="0"/>
        </w:numPr>
        <w:jc w:val="left"/>
        <w:rPr>
          <w:sz w:val="16"/>
          <w:szCs w:val="16"/>
        </w:rPr>
      </w:pPr>
    </w:p>
    <w:p w:rsidR="00786845" w:rsidRPr="002A7A0A" w:rsidRDefault="00786845" w:rsidP="00AC3E23">
      <w:pPr>
        <w:pStyle w:val="Heading4"/>
        <w:tabs>
          <w:tab w:val="left" w:pos="0"/>
        </w:tabs>
        <w:rPr>
          <w:sz w:val="28"/>
          <w:szCs w:val="28"/>
        </w:rPr>
      </w:pPr>
      <w:r w:rsidRPr="002A7A0A">
        <w:rPr>
          <w:sz w:val="28"/>
          <w:szCs w:val="28"/>
        </w:rPr>
        <w:t xml:space="preserve">Przewodniczącego Rady Gminy Czarna z </w:t>
      </w:r>
      <w:r w:rsidRPr="002A7A0A">
        <w:rPr>
          <w:color w:val="000000"/>
          <w:sz w:val="28"/>
          <w:szCs w:val="28"/>
        </w:rPr>
        <w:t xml:space="preserve">dnia </w:t>
      </w:r>
      <w:r>
        <w:rPr>
          <w:sz w:val="28"/>
          <w:szCs w:val="28"/>
        </w:rPr>
        <w:t xml:space="preserve"> 31 stycznia </w:t>
      </w:r>
      <w:r>
        <w:rPr>
          <w:color w:val="000000"/>
          <w:sz w:val="28"/>
          <w:szCs w:val="28"/>
        </w:rPr>
        <w:t>2024</w:t>
      </w:r>
      <w:r w:rsidRPr="002A7A0A">
        <w:rPr>
          <w:color w:val="000000"/>
          <w:sz w:val="28"/>
          <w:szCs w:val="28"/>
        </w:rPr>
        <w:t xml:space="preserve"> r.</w:t>
      </w:r>
    </w:p>
    <w:p w:rsidR="00786845" w:rsidRPr="002A7A0A" w:rsidRDefault="00786845" w:rsidP="00BA3DFD">
      <w:pPr>
        <w:pStyle w:val="Heading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 sprawie zwołania LVIII</w:t>
      </w:r>
      <w:r w:rsidRPr="002A7A0A">
        <w:rPr>
          <w:color w:val="000000"/>
          <w:sz w:val="28"/>
          <w:szCs w:val="28"/>
        </w:rPr>
        <w:t xml:space="preserve">  sesji Rady Gminy Czarna</w:t>
      </w:r>
    </w:p>
    <w:p w:rsidR="00786845" w:rsidRPr="00506F0F" w:rsidRDefault="00786845" w:rsidP="00BA3DFD">
      <w:pPr>
        <w:rPr>
          <w:color w:val="000000"/>
        </w:rPr>
      </w:pPr>
    </w:p>
    <w:p w:rsidR="00786845" w:rsidRPr="0086522A" w:rsidRDefault="00786845" w:rsidP="0086522A">
      <w:pPr>
        <w:pStyle w:val="BodyText"/>
        <w:ind w:left="284"/>
        <w:rPr>
          <w:b w:val="0"/>
          <w:bCs w:val="0"/>
          <w:color w:val="000000"/>
          <w:sz w:val="20"/>
          <w:szCs w:val="20"/>
        </w:rPr>
      </w:pPr>
      <w:r w:rsidRPr="00506F0F">
        <w:rPr>
          <w:b w:val="0"/>
          <w:bCs w:val="0"/>
          <w:color w:val="000000"/>
          <w:sz w:val="20"/>
          <w:szCs w:val="20"/>
        </w:rPr>
        <w:t>na podstawie art. 20 ust. 1 ustawy z dnia 8 marca 1990 r.</w:t>
      </w:r>
      <w:r w:rsidRPr="00506F0F">
        <w:rPr>
          <w:b w:val="0"/>
          <w:bCs w:val="0"/>
          <w:sz w:val="20"/>
          <w:szCs w:val="20"/>
        </w:rPr>
        <w:t>o samorządzie gminnym (tekst jednolity Dz. U</w:t>
      </w:r>
      <w:r>
        <w:rPr>
          <w:b w:val="0"/>
          <w:bCs w:val="0"/>
          <w:sz w:val="20"/>
          <w:szCs w:val="20"/>
        </w:rPr>
        <w:t>. z 2023  r. poz.40</w:t>
      </w:r>
      <w:r w:rsidRPr="00506F0F">
        <w:rPr>
          <w:b w:val="0"/>
          <w:bCs w:val="0"/>
          <w:sz w:val="20"/>
          <w:szCs w:val="20"/>
        </w:rPr>
        <w:t>.)</w:t>
      </w:r>
    </w:p>
    <w:p w:rsidR="00786845" w:rsidRPr="00E5693F" w:rsidRDefault="00786845" w:rsidP="00AC3E23">
      <w:pPr>
        <w:pStyle w:val="BodyText"/>
        <w:ind w:left="284"/>
        <w:rPr>
          <w:b w:val="0"/>
          <w:bCs w:val="0"/>
          <w:sz w:val="16"/>
          <w:szCs w:val="16"/>
        </w:rPr>
      </w:pPr>
    </w:p>
    <w:p w:rsidR="00786845" w:rsidRPr="00612BB6" w:rsidRDefault="00786845" w:rsidP="008B6620">
      <w:pPr>
        <w:tabs>
          <w:tab w:val="left" w:pos="1276"/>
        </w:tabs>
        <w:spacing w:line="360" w:lineRule="auto"/>
        <w:jc w:val="center"/>
        <w:rPr>
          <w:b/>
          <w:bCs/>
          <w:sz w:val="24"/>
          <w:szCs w:val="24"/>
        </w:rPr>
      </w:pPr>
      <w:r w:rsidRPr="00612BB6">
        <w:rPr>
          <w:b/>
          <w:bCs/>
          <w:sz w:val="24"/>
          <w:szCs w:val="24"/>
        </w:rPr>
        <w:t>zwołuję</w:t>
      </w:r>
      <w:r w:rsidRPr="00612BB6">
        <w:rPr>
          <w:b/>
          <w:bCs/>
          <w:color w:val="000000"/>
          <w:sz w:val="24"/>
          <w:szCs w:val="24"/>
        </w:rPr>
        <w:t xml:space="preserve"> L</w:t>
      </w:r>
      <w:r>
        <w:rPr>
          <w:b/>
          <w:bCs/>
          <w:color w:val="000000"/>
          <w:sz w:val="24"/>
          <w:szCs w:val="24"/>
        </w:rPr>
        <w:t>VIII</w:t>
      </w:r>
      <w:r w:rsidRPr="00612BB6">
        <w:rPr>
          <w:b/>
          <w:bCs/>
          <w:color w:val="000000"/>
          <w:sz w:val="24"/>
          <w:szCs w:val="24"/>
        </w:rPr>
        <w:t xml:space="preserve">  Sesję Rady Gminy Czarna</w:t>
      </w:r>
    </w:p>
    <w:p w:rsidR="00786845" w:rsidRPr="0086522A" w:rsidRDefault="00786845" w:rsidP="0086522A">
      <w:pPr>
        <w:tabs>
          <w:tab w:val="left" w:pos="1276"/>
        </w:tabs>
        <w:spacing w:line="360" w:lineRule="auto"/>
        <w:jc w:val="center"/>
        <w:rPr>
          <w:sz w:val="24"/>
          <w:szCs w:val="24"/>
        </w:rPr>
      </w:pPr>
      <w:r w:rsidRPr="00612BB6">
        <w:rPr>
          <w:sz w:val="24"/>
          <w:szCs w:val="24"/>
        </w:rPr>
        <w:t xml:space="preserve">która odbędzie się w dniu </w:t>
      </w:r>
      <w:r>
        <w:rPr>
          <w:b/>
          <w:bCs/>
          <w:sz w:val="24"/>
          <w:szCs w:val="24"/>
        </w:rPr>
        <w:t>8 lutego 2024 r. (czwartek</w:t>
      </w:r>
      <w:r w:rsidRPr="00612BB6">
        <w:rPr>
          <w:b/>
          <w:bCs/>
          <w:sz w:val="24"/>
          <w:szCs w:val="24"/>
        </w:rPr>
        <w:t>) o godz. 1</w:t>
      </w:r>
      <w:r>
        <w:rPr>
          <w:b/>
          <w:bCs/>
          <w:sz w:val="24"/>
          <w:szCs w:val="24"/>
        </w:rPr>
        <w:t>4</w:t>
      </w:r>
      <w:r w:rsidRPr="00612BB6">
        <w:rPr>
          <w:b/>
          <w:bCs/>
          <w:sz w:val="24"/>
          <w:szCs w:val="24"/>
        </w:rPr>
        <w:t>.00</w:t>
      </w:r>
      <w:r w:rsidRPr="00612BB6">
        <w:rPr>
          <w:sz w:val="24"/>
          <w:szCs w:val="24"/>
        </w:rPr>
        <w:t xml:space="preserve"> w Sali Narad Urzędu Gminy Czarnej</w:t>
      </w:r>
      <w:r w:rsidRPr="00612BB6">
        <w:rPr>
          <w:b/>
          <w:bCs/>
          <w:sz w:val="24"/>
          <w:szCs w:val="24"/>
        </w:rPr>
        <w:t xml:space="preserve"> </w:t>
      </w:r>
    </w:p>
    <w:p w:rsidR="00786845" w:rsidRPr="00BF43DE" w:rsidRDefault="00786845" w:rsidP="00C84F5E">
      <w:pPr>
        <w:pStyle w:val="BodyText"/>
        <w:jc w:val="left"/>
        <w:rPr>
          <w:sz w:val="24"/>
          <w:szCs w:val="24"/>
        </w:rPr>
      </w:pPr>
      <w:r w:rsidRPr="00BF43DE">
        <w:rPr>
          <w:sz w:val="24"/>
          <w:szCs w:val="24"/>
        </w:rPr>
        <w:t>Porządek obrad obejmuje:</w:t>
      </w:r>
    </w:p>
    <w:p w:rsidR="00786845" w:rsidRPr="00BF43DE" w:rsidRDefault="00786845" w:rsidP="00C84F5E">
      <w:pPr>
        <w:pStyle w:val="BodyText"/>
        <w:jc w:val="left"/>
        <w:rPr>
          <w:sz w:val="24"/>
          <w:szCs w:val="24"/>
        </w:rPr>
      </w:pPr>
    </w:p>
    <w:p w:rsidR="00786845" w:rsidRPr="00BF43DE" w:rsidRDefault="00786845" w:rsidP="00C82F6F">
      <w:pPr>
        <w:numPr>
          <w:ilvl w:val="0"/>
          <w:numId w:val="19"/>
        </w:num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BF43DE">
        <w:rPr>
          <w:sz w:val="24"/>
          <w:szCs w:val="24"/>
        </w:rPr>
        <w:t>Otwarcie Sesji Rady Gminy.</w:t>
      </w:r>
    </w:p>
    <w:p w:rsidR="00786845" w:rsidRPr="00BF43DE" w:rsidRDefault="00786845" w:rsidP="00C82F6F">
      <w:pPr>
        <w:numPr>
          <w:ilvl w:val="0"/>
          <w:numId w:val="19"/>
        </w:num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BF43DE">
        <w:rPr>
          <w:sz w:val="24"/>
          <w:szCs w:val="24"/>
        </w:rPr>
        <w:t>Sprawdzenie obecności i stwierdzenie prawomocności obrad.</w:t>
      </w:r>
    </w:p>
    <w:p w:rsidR="00786845" w:rsidRPr="00BF43DE" w:rsidRDefault="00786845" w:rsidP="00C82F6F">
      <w:pPr>
        <w:numPr>
          <w:ilvl w:val="0"/>
          <w:numId w:val="19"/>
        </w:num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BF43DE">
        <w:rPr>
          <w:sz w:val="24"/>
          <w:szCs w:val="24"/>
        </w:rPr>
        <w:t>Przyjęcie porządku obrad i zgłaszanie zmian.</w:t>
      </w:r>
    </w:p>
    <w:p w:rsidR="00786845" w:rsidRPr="00BF43DE" w:rsidRDefault="00786845" w:rsidP="00C82F6F">
      <w:pPr>
        <w:numPr>
          <w:ilvl w:val="0"/>
          <w:numId w:val="19"/>
        </w:num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BF43DE">
        <w:rPr>
          <w:sz w:val="24"/>
          <w:szCs w:val="24"/>
        </w:rPr>
        <w:t>Wybór Komisji Uchwał i Wniosków.</w:t>
      </w:r>
    </w:p>
    <w:p w:rsidR="00786845" w:rsidRPr="00BF43DE" w:rsidRDefault="00786845" w:rsidP="00C82F6F">
      <w:pPr>
        <w:numPr>
          <w:ilvl w:val="0"/>
          <w:numId w:val="19"/>
        </w:numPr>
        <w:tabs>
          <w:tab w:val="num" w:pos="709"/>
          <w:tab w:val="left" w:pos="993"/>
        </w:tabs>
        <w:jc w:val="both"/>
        <w:rPr>
          <w:sz w:val="24"/>
          <w:szCs w:val="24"/>
        </w:rPr>
      </w:pPr>
      <w:r w:rsidRPr="00BF43DE">
        <w:rPr>
          <w:sz w:val="24"/>
          <w:szCs w:val="24"/>
        </w:rPr>
        <w:t>Podjęcie uchwał:</w:t>
      </w:r>
    </w:p>
    <w:p w:rsidR="00786845" w:rsidRPr="0086522A" w:rsidRDefault="00786845" w:rsidP="000D47EC">
      <w:pPr>
        <w:tabs>
          <w:tab w:val="left" w:pos="993"/>
        </w:tabs>
        <w:jc w:val="both"/>
        <w:rPr>
          <w:color w:val="000000"/>
          <w:sz w:val="22"/>
          <w:szCs w:val="22"/>
          <w:lang w:eastAsia="pl-PL"/>
        </w:rPr>
      </w:pP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oceny aktualności Studium Uwarunkowań i Kierunków Zagospodarowania Przestrzennego Gminy Czarna oraz miejscowych planów zagospodarowania przestrzennego obowiązujących na obszarze Gminy Czarna.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wyrażenia zgody na odpłatne obciążenie nieruchomości stanowiącej własność Gminy Czarna położonej w miejscowości Pogwizdów oznaczonej nr ewid. 892 ograniczonym prawem rzeczowym- służebnością.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wyrażenia zgody na odpłatne obciążenie nieruchomości stanowiącej własność Gminy Czarna położonej w miejscowości Pogwizdów oznaczonej nr ewid. 1688/67 ograniczonym prawem rzeczowym- służebnością.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wyrażenia zgody na odpłatne obciążenie nieruchomości stanowiącej własność Gminy Czarna położonej w miejscowości Czarna oznaczonej nr ewid. 289/2 ograniczonym prawem rzeczowym- służebnością.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wyrażenia zgody na odpłatne obciążenie nieruchomości stanowiącej własność Gminy Czarna położonej w miejscowości Pogwizdów oznaczonej nr ewid. 497/19 ograniczonym prawem rzeczowym- służebnością.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wyrażenia zgody na sprzedaż w trybie bezprzetargowym na rzecz użytkownika wieczystego nieruchomości położonej w miejscowości Krzemienica oznaczonej nr ewid. 2199/2.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ustalenia wysokości opłaty za wpis do rejestru żłobków i klubów dziecięcych.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ustalenia opłaty za pobyt dziecka w Publicznym Żłobku Samorządowym w Czarnej i maksymalnej wysokości opłaty za wyżywienie.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 xml:space="preserve">w sprawie rozpatrzenia skargi na działanie Wójta Gminy Czarna. 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2"/>
          <w:szCs w:val="22"/>
          <w:lang w:eastAsia="pl-PL"/>
        </w:rPr>
      </w:pPr>
      <w:r w:rsidRPr="0086522A">
        <w:rPr>
          <w:color w:val="000000"/>
          <w:sz w:val="22"/>
          <w:szCs w:val="22"/>
          <w:lang w:eastAsia="pl-PL"/>
        </w:rPr>
        <w:t>w sprawie zwiększenia pomocy i zmiany uchwały Nr LVII/523/2023 Rady Gminy Czarna z dnia 28 grudnia 2023 roku w sprawie udzielenia pomocy finansowej Powiatowi Łańcuckiemu na realizację zadania w 2024 roku na organizację i zarządzanie publicznym transportem zbiorowym przewozów pasażerskich na liniach powiatowych.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4"/>
          <w:szCs w:val="24"/>
          <w:lang w:eastAsia="pl-PL"/>
        </w:rPr>
      </w:pPr>
      <w:r w:rsidRPr="0086522A">
        <w:rPr>
          <w:color w:val="000000"/>
          <w:sz w:val="24"/>
          <w:szCs w:val="24"/>
          <w:lang w:eastAsia="pl-PL"/>
        </w:rPr>
        <w:t>w sprawie ustalenia wynagrodzenia dla Wójta Gminy Czarna.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4"/>
          <w:szCs w:val="24"/>
          <w:lang w:eastAsia="pl-PL"/>
        </w:rPr>
      </w:pPr>
      <w:r w:rsidRPr="0086522A">
        <w:rPr>
          <w:color w:val="000000"/>
          <w:sz w:val="24"/>
          <w:szCs w:val="24"/>
          <w:lang w:eastAsia="pl-PL"/>
        </w:rPr>
        <w:t>w sprawie wprowadzenia zmian w budżecie Gminy Czarna na 2024 rok.</w:t>
      </w:r>
    </w:p>
    <w:p w:rsidR="00786845" w:rsidRPr="0086522A" w:rsidRDefault="00786845" w:rsidP="0086522A">
      <w:pPr>
        <w:numPr>
          <w:ilvl w:val="0"/>
          <w:numId w:val="22"/>
        </w:numPr>
        <w:tabs>
          <w:tab w:val="left" w:pos="993"/>
        </w:tabs>
        <w:spacing w:line="256" w:lineRule="auto"/>
        <w:jc w:val="both"/>
        <w:rPr>
          <w:color w:val="000000"/>
          <w:sz w:val="24"/>
          <w:szCs w:val="24"/>
          <w:lang w:eastAsia="pl-PL"/>
        </w:rPr>
      </w:pPr>
      <w:r w:rsidRPr="0086522A">
        <w:rPr>
          <w:color w:val="000000"/>
          <w:sz w:val="24"/>
          <w:szCs w:val="24"/>
          <w:lang w:eastAsia="pl-PL"/>
        </w:rPr>
        <w:t>w sprawie wprowadzenia zmian w wieloletniej prognozie finansowej na rok 2024.</w:t>
      </w:r>
    </w:p>
    <w:p w:rsidR="00786845" w:rsidRPr="00BF43DE" w:rsidRDefault="00786845" w:rsidP="008B6620">
      <w:pPr>
        <w:tabs>
          <w:tab w:val="left" w:pos="993"/>
        </w:tabs>
        <w:spacing w:line="256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86845" w:rsidRPr="00BF43DE" w:rsidRDefault="00786845" w:rsidP="00C82F6F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F43DE">
        <w:rPr>
          <w:color w:val="000000"/>
          <w:sz w:val="24"/>
          <w:szCs w:val="24"/>
        </w:rPr>
        <w:t>Sprawozdanie z działalności Wójta w okresie między sesyjnym.</w:t>
      </w:r>
    </w:p>
    <w:p w:rsidR="00786845" w:rsidRPr="00BF43DE" w:rsidRDefault="00786845" w:rsidP="00C82F6F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F43DE">
        <w:rPr>
          <w:color w:val="000000"/>
          <w:sz w:val="24"/>
          <w:szCs w:val="24"/>
        </w:rPr>
        <w:t>Przyjęcie protokołu z poprzedniej sesji.</w:t>
      </w:r>
    </w:p>
    <w:p w:rsidR="00786845" w:rsidRPr="00BF43DE" w:rsidRDefault="00786845" w:rsidP="00C82F6F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F43DE">
        <w:rPr>
          <w:color w:val="000000"/>
          <w:sz w:val="24"/>
          <w:szCs w:val="24"/>
        </w:rPr>
        <w:t>Zapytania i wolne wnioski.</w:t>
      </w:r>
    </w:p>
    <w:p w:rsidR="00786845" w:rsidRPr="00BF43DE" w:rsidRDefault="00786845" w:rsidP="00C82F6F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F43DE">
        <w:rPr>
          <w:color w:val="000000"/>
          <w:sz w:val="24"/>
          <w:szCs w:val="24"/>
        </w:rPr>
        <w:t>Sprawy różne.</w:t>
      </w:r>
    </w:p>
    <w:p w:rsidR="00786845" w:rsidRPr="00BF43DE" w:rsidRDefault="00786845" w:rsidP="00700BC4">
      <w:pPr>
        <w:pStyle w:val="ListParagraph"/>
        <w:numPr>
          <w:ilvl w:val="0"/>
          <w:numId w:val="5"/>
        </w:numPr>
        <w:rPr>
          <w:color w:val="000000"/>
          <w:sz w:val="24"/>
          <w:szCs w:val="24"/>
        </w:rPr>
      </w:pPr>
      <w:r w:rsidRPr="00BF43DE">
        <w:rPr>
          <w:sz w:val="24"/>
          <w:szCs w:val="24"/>
        </w:rPr>
        <w:t>Zakończenie sesji.</w:t>
      </w:r>
    </w:p>
    <w:p w:rsidR="00786845" w:rsidRPr="004E3BA0" w:rsidRDefault="00786845" w:rsidP="0086522A">
      <w:pPr>
        <w:pStyle w:val="ListParagraph"/>
        <w:ind w:left="0"/>
        <w:rPr>
          <w:color w:val="000000"/>
          <w:sz w:val="24"/>
          <w:szCs w:val="24"/>
        </w:rPr>
      </w:pPr>
    </w:p>
    <w:p w:rsidR="00786845" w:rsidRPr="00293914" w:rsidRDefault="00786845" w:rsidP="0086522A">
      <w:pPr>
        <w:pStyle w:val="ListParagraph"/>
        <w:ind w:left="0" w:firstLine="708"/>
        <w:rPr>
          <w:sz w:val="24"/>
          <w:szCs w:val="24"/>
        </w:rPr>
      </w:pPr>
      <w:r w:rsidRPr="00293914">
        <w:rPr>
          <w:b/>
          <w:bCs/>
          <w:i/>
          <w:iCs/>
          <w:sz w:val="24"/>
          <w:szCs w:val="24"/>
        </w:rPr>
        <w:t xml:space="preserve">           </w:t>
      </w:r>
      <w:r>
        <w:rPr>
          <w:b/>
          <w:bCs/>
          <w:i/>
          <w:iCs/>
          <w:sz w:val="24"/>
          <w:szCs w:val="24"/>
        </w:rPr>
        <w:t xml:space="preserve">                                 </w:t>
      </w:r>
      <w:r w:rsidRPr="00293914">
        <w:rPr>
          <w:b/>
          <w:bCs/>
          <w:i/>
          <w:iCs/>
          <w:sz w:val="24"/>
          <w:szCs w:val="24"/>
        </w:rPr>
        <w:t xml:space="preserve">                                                     Przewodniczący</w:t>
      </w:r>
    </w:p>
    <w:p w:rsidR="00786845" w:rsidRPr="00293914" w:rsidRDefault="00786845" w:rsidP="00BA3DFD">
      <w:pPr>
        <w:pStyle w:val="Heading5"/>
        <w:tabs>
          <w:tab w:val="left" w:pos="708"/>
        </w:tabs>
        <w:ind w:left="708"/>
      </w:pPr>
      <w:r w:rsidRPr="00293914">
        <w:tab/>
        <w:t xml:space="preserve">                                         </w:t>
      </w:r>
      <w:r>
        <w:t xml:space="preserve">                         </w:t>
      </w:r>
      <w:r>
        <w:tab/>
        <w:t xml:space="preserve">         </w:t>
      </w:r>
      <w:r w:rsidRPr="00293914">
        <w:t>Rady Gminy Czarna</w:t>
      </w:r>
    </w:p>
    <w:p w:rsidR="00786845" w:rsidRPr="00293914" w:rsidRDefault="00786845" w:rsidP="00BA3DFD">
      <w:pPr>
        <w:ind w:left="708"/>
        <w:jc w:val="both"/>
        <w:rPr>
          <w:b/>
          <w:bCs/>
          <w:i/>
          <w:iCs/>
          <w:sz w:val="24"/>
          <w:szCs w:val="24"/>
        </w:rPr>
      </w:pPr>
    </w:p>
    <w:p w:rsidR="00786845" w:rsidRPr="00293914" w:rsidRDefault="00786845" w:rsidP="00D77DE3">
      <w:pPr>
        <w:ind w:left="708"/>
        <w:jc w:val="both"/>
        <w:rPr>
          <w:b/>
          <w:bCs/>
          <w:i/>
          <w:iCs/>
          <w:sz w:val="24"/>
          <w:szCs w:val="24"/>
        </w:rPr>
      </w:pPr>
      <w:r w:rsidRPr="00293914">
        <w:rPr>
          <w:b/>
          <w:bCs/>
          <w:i/>
          <w:iCs/>
          <w:sz w:val="24"/>
          <w:szCs w:val="24"/>
        </w:rPr>
        <w:tab/>
        <w:t xml:space="preserve">                                                                                  Zdzisław Jaromi</w:t>
      </w:r>
    </w:p>
    <w:sectPr w:rsidR="00786845" w:rsidRPr="00293914" w:rsidSect="0086522A">
      <w:footnotePr>
        <w:pos w:val="beneathText"/>
      </w:footnotePr>
      <w:pgSz w:w="11905" w:h="16837"/>
      <w:pgMar w:top="360" w:right="745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13F6D36"/>
    <w:multiLevelType w:val="hybridMultilevel"/>
    <w:tmpl w:val="0CCEA58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5587"/>
    <w:multiLevelType w:val="hybridMultilevel"/>
    <w:tmpl w:val="10A01196"/>
    <w:lvl w:ilvl="0" w:tplc="109441AE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C4559BE"/>
    <w:multiLevelType w:val="hybridMultilevel"/>
    <w:tmpl w:val="0930B3E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7846"/>
    <w:multiLevelType w:val="hybridMultilevel"/>
    <w:tmpl w:val="6CE63A1A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21CF"/>
    <w:multiLevelType w:val="hybridMultilevel"/>
    <w:tmpl w:val="BB8C62E2"/>
    <w:lvl w:ilvl="0" w:tplc="E74E241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4F09"/>
    <w:multiLevelType w:val="hybridMultilevel"/>
    <w:tmpl w:val="B81C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90479"/>
    <w:multiLevelType w:val="hybridMultilevel"/>
    <w:tmpl w:val="72EE91A0"/>
    <w:lvl w:ilvl="0" w:tplc="1DCA4F8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B344C8"/>
    <w:multiLevelType w:val="hybridMultilevel"/>
    <w:tmpl w:val="D61207E4"/>
    <w:lvl w:ilvl="0" w:tplc="0070489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927AB6"/>
    <w:multiLevelType w:val="hybridMultilevel"/>
    <w:tmpl w:val="E0581AB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E016D"/>
    <w:multiLevelType w:val="hybridMultilevel"/>
    <w:tmpl w:val="F732D2E6"/>
    <w:lvl w:ilvl="0" w:tplc="784093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E57275"/>
    <w:multiLevelType w:val="hybridMultilevel"/>
    <w:tmpl w:val="7E786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106540E"/>
    <w:multiLevelType w:val="hybridMultilevel"/>
    <w:tmpl w:val="B6F211EC"/>
    <w:lvl w:ilvl="0" w:tplc="F5B0ECCC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77C75DB3"/>
    <w:multiLevelType w:val="hybridMultilevel"/>
    <w:tmpl w:val="42B4432E"/>
    <w:lvl w:ilvl="0" w:tplc="9BCA3B5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5">
    <w:nsid w:val="7A252368"/>
    <w:multiLevelType w:val="hybridMultilevel"/>
    <w:tmpl w:val="F2DEF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9"/>
  </w:num>
  <w:num w:numId="15">
    <w:abstractNumId w:val="13"/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DFD"/>
    <w:rsid w:val="00021B31"/>
    <w:rsid w:val="000300D7"/>
    <w:rsid w:val="000349D6"/>
    <w:rsid w:val="00062055"/>
    <w:rsid w:val="0006338A"/>
    <w:rsid w:val="00063C10"/>
    <w:rsid w:val="000645CB"/>
    <w:rsid w:val="00065308"/>
    <w:rsid w:val="00067FBF"/>
    <w:rsid w:val="00075AF2"/>
    <w:rsid w:val="00083832"/>
    <w:rsid w:val="000A6EC3"/>
    <w:rsid w:val="000B13E5"/>
    <w:rsid w:val="000D2483"/>
    <w:rsid w:val="000D47EC"/>
    <w:rsid w:val="000D7015"/>
    <w:rsid w:val="000E0D81"/>
    <w:rsid w:val="000E0DE0"/>
    <w:rsid w:val="000E4248"/>
    <w:rsid w:val="000E55A5"/>
    <w:rsid w:val="000F2DC8"/>
    <w:rsid w:val="000F3C51"/>
    <w:rsid w:val="000F73A2"/>
    <w:rsid w:val="001148F6"/>
    <w:rsid w:val="00116DE5"/>
    <w:rsid w:val="00117CA0"/>
    <w:rsid w:val="00121AA9"/>
    <w:rsid w:val="00126E93"/>
    <w:rsid w:val="00130100"/>
    <w:rsid w:val="00137C99"/>
    <w:rsid w:val="00140B0C"/>
    <w:rsid w:val="00145161"/>
    <w:rsid w:val="00152BFE"/>
    <w:rsid w:val="00153C7F"/>
    <w:rsid w:val="0015409C"/>
    <w:rsid w:val="001607B2"/>
    <w:rsid w:val="00165ACD"/>
    <w:rsid w:val="00166174"/>
    <w:rsid w:val="00167285"/>
    <w:rsid w:val="001704D9"/>
    <w:rsid w:val="00172241"/>
    <w:rsid w:val="0018006C"/>
    <w:rsid w:val="00181B7C"/>
    <w:rsid w:val="00186056"/>
    <w:rsid w:val="001877A7"/>
    <w:rsid w:val="001A14E4"/>
    <w:rsid w:val="001A1CB8"/>
    <w:rsid w:val="001A3EBD"/>
    <w:rsid w:val="001A5853"/>
    <w:rsid w:val="001B2D1A"/>
    <w:rsid w:val="001B31DD"/>
    <w:rsid w:val="001B4035"/>
    <w:rsid w:val="001C62DE"/>
    <w:rsid w:val="001D077B"/>
    <w:rsid w:val="001D27A7"/>
    <w:rsid w:val="001D41F9"/>
    <w:rsid w:val="001D5094"/>
    <w:rsid w:val="001E2C47"/>
    <w:rsid w:val="001F35B0"/>
    <w:rsid w:val="001F4482"/>
    <w:rsid w:val="001F4F8D"/>
    <w:rsid w:val="00204B0C"/>
    <w:rsid w:val="002108BF"/>
    <w:rsid w:val="002333E8"/>
    <w:rsid w:val="00233855"/>
    <w:rsid w:val="002371B3"/>
    <w:rsid w:val="00242534"/>
    <w:rsid w:val="0024396E"/>
    <w:rsid w:val="0024400F"/>
    <w:rsid w:val="0024661F"/>
    <w:rsid w:val="00250BE2"/>
    <w:rsid w:val="002563DD"/>
    <w:rsid w:val="00257D12"/>
    <w:rsid w:val="002668B8"/>
    <w:rsid w:val="00266F90"/>
    <w:rsid w:val="00283BC6"/>
    <w:rsid w:val="00293914"/>
    <w:rsid w:val="002A167C"/>
    <w:rsid w:val="002A4FAB"/>
    <w:rsid w:val="002A5706"/>
    <w:rsid w:val="002A7A0A"/>
    <w:rsid w:val="002B3558"/>
    <w:rsid w:val="002B61F7"/>
    <w:rsid w:val="002C1D84"/>
    <w:rsid w:val="002C2145"/>
    <w:rsid w:val="002D3F5A"/>
    <w:rsid w:val="002F317C"/>
    <w:rsid w:val="002F7F53"/>
    <w:rsid w:val="003009AB"/>
    <w:rsid w:val="00307625"/>
    <w:rsid w:val="003142C0"/>
    <w:rsid w:val="00317554"/>
    <w:rsid w:val="00317BCC"/>
    <w:rsid w:val="0032175B"/>
    <w:rsid w:val="003217F8"/>
    <w:rsid w:val="00325046"/>
    <w:rsid w:val="00332ADC"/>
    <w:rsid w:val="003335A6"/>
    <w:rsid w:val="00343691"/>
    <w:rsid w:val="0034635E"/>
    <w:rsid w:val="00354148"/>
    <w:rsid w:val="00364B9B"/>
    <w:rsid w:val="003655F0"/>
    <w:rsid w:val="003773D4"/>
    <w:rsid w:val="00387D82"/>
    <w:rsid w:val="003922DE"/>
    <w:rsid w:val="00392679"/>
    <w:rsid w:val="00393735"/>
    <w:rsid w:val="003959EC"/>
    <w:rsid w:val="003A3AAE"/>
    <w:rsid w:val="003A7CB1"/>
    <w:rsid w:val="003B1CC5"/>
    <w:rsid w:val="003B30AA"/>
    <w:rsid w:val="003C134A"/>
    <w:rsid w:val="003C50D8"/>
    <w:rsid w:val="003D29CD"/>
    <w:rsid w:val="003D4611"/>
    <w:rsid w:val="003E14BB"/>
    <w:rsid w:val="003E5081"/>
    <w:rsid w:val="003E6D99"/>
    <w:rsid w:val="003F0BD0"/>
    <w:rsid w:val="003F5AF1"/>
    <w:rsid w:val="00400806"/>
    <w:rsid w:val="004011D3"/>
    <w:rsid w:val="0040131F"/>
    <w:rsid w:val="00407AE5"/>
    <w:rsid w:val="0041236B"/>
    <w:rsid w:val="0041280B"/>
    <w:rsid w:val="00412B74"/>
    <w:rsid w:val="00427568"/>
    <w:rsid w:val="004336B8"/>
    <w:rsid w:val="004341A1"/>
    <w:rsid w:val="00437432"/>
    <w:rsid w:val="00440CA4"/>
    <w:rsid w:val="00443164"/>
    <w:rsid w:val="00451956"/>
    <w:rsid w:val="00452792"/>
    <w:rsid w:val="00455690"/>
    <w:rsid w:val="00460CF3"/>
    <w:rsid w:val="0046189B"/>
    <w:rsid w:val="00486CC8"/>
    <w:rsid w:val="00494A46"/>
    <w:rsid w:val="00496CA9"/>
    <w:rsid w:val="004A76FA"/>
    <w:rsid w:val="004C3740"/>
    <w:rsid w:val="004C75B5"/>
    <w:rsid w:val="004C7B15"/>
    <w:rsid w:val="004D2285"/>
    <w:rsid w:val="004D3C92"/>
    <w:rsid w:val="004D7A53"/>
    <w:rsid w:val="004E1C91"/>
    <w:rsid w:val="004E3BA0"/>
    <w:rsid w:val="0050189F"/>
    <w:rsid w:val="00506F0F"/>
    <w:rsid w:val="00507653"/>
    <w:rsid w:val="005112D7"/>
    <w:rsid w:val="00514EAA"/>
    <w:rsid w:val="00521179"/>
    <w:rsid w:val="00522F7C"/>
    <w:rsid w:val="0052543F"/>
    <w:rsid w:val="00527350"/>
    <w:rsid w:val="00537083"/>
    <w:rsid w:val="00541C69"/>
    <w:rsid w:val="005467C7"/>
    <w:rsid w:val="0055627E"/>
    <w:rsid w:val="0056059C"/>
    <w:rsid w:val="0056168D"/>
    <w:rsid w:val="005616B3"/>
    <w:rsid w:val="0058020D"/>
    <w:rsid w:val="00582AE5"/>
    <w:rsid w:val="00583ACB"/>
    <w:rsid w:val="00583F5D"/>
    <w:rsid w:val="00585C69"/>
    <w:rsid w:val="005A0A45"/>
    <w:rsid w:val="005A7379"/>
    <w:rsid w:val="005B2EAE"/>
    <w:rsid w:val="005B4A52"/>
    <w:rsid w:val="005C416B"/>
    <w:rsid w:val="005D3568"/>
    <w:rsid w:val="005D645A"/>
    <w:rsid w:val="005D74B8"/>
    <w:rsid w:val="005E2B7C"/>
    <w:rsid w:val="005E330C"/>
    <w:rsid w:val="005F5BD7"/>
    <w:rsid w:val="006007A2"/>
    <w:rsid w:val="00601B27"/>
    <w:rsid w:val="00603560"/>
    <w:rsid w:val="00610AF1"/>
    <w:rsid w:val="006115AC"/>
    <w:rsid w:val="00611AB6"/>
    <w:rsid w:val="00612157"/>
    <w:rsid w:val="006121C1"/>
    <w:rsid w:val="00612BB6"/>
    <w:rsid w:val="006131DD"/>
    <w:rsid w:val="00620B2B"/>
    <w:rsid w:val="0062606B"/>
    <w:rsid w:val="0063216D"/>
    <w:rsid w:val="00644B0C"/>
    <w:rsid w:val="00654192"/>
    <w:rsid w:val="006601FA"/>
    <w:rsid w:val="006727B2"/>
    <w:rsid w:val="006830E6"/>
    <w:rsid w:val="00691518"/>
    <w:rsid w:val="00691689"/>
    <w:rsid w:val="00693A75"/>
    <w:rsid w:val="0069519D"/>
    <w:rsid w:val="0069669D"/>
    <w:rsid w:val="006A2AA3"/>
    <w:rsid w:val="006A32DC"/>
    <w:rsid w:val="006A4164"/>
    <w:rsid w:val="006B4E4A"/>
    <w:rsid w:val="006C09A9"/>
    <w:rsid w:val="006C230B"/>
    <w:rsid w:val="006C513E"/>
    <w:rsid w:val="006C77DA"/>
    <w:rsid w:val="00700BC4"/>
    <w:rsid w:val="00700D5C"/>
    <w:rsid w:val="00702898"/>
    <w:rsid w:val="00704477"/>
    <w:rsid w:val="007062AC"/>
    <w:rsid w:val="00711CD6"/>
    <w:rsid w:val="007152B5"/>
    <w:rsid w:val="00736D16"/>
    <w:rsid w:val="00750089"/>
    <w:rsid w:val="007520DF"/>
    <w:rsid w:val="00756B68"/>
    <w:rsid w:val="007621AD"/>
    <w:rsid w:val="00764C17"/>
    <w:rsid w:val="00785F8D"/>
    <w:rsid w:val="00786845"/>
    <w:rsid w:val="007945D7"/>
    <w:rsid w:val="00797F43"/>
    <w:rsid w:val="007A1443"/>
    <w:rsid w:val="007A7A13"/>
    <w:rsid w:val="007B0560"/>
    <w:rsid w:val="007B0AE3"/>
    <w:rsid w:val="007B16CE"/>
    <w:rsid w:val="007C4063"/>
    <w:rsid w:val="007D2653"/>
    <w:rsid w:val="007D336B"/>
    <w:rsid w:val="007D5EE7"/>
    <w:rsid w:val="007E4DC8"/>
    <w:rsid w:val="007E5FE0"/>
    <w:rsid w:val="007E72E9"/>
    <w:rsid w:val="007E7310"/>
    <w:rsid w:val="007F03D3"/>
    <w:rsid w:val="00807E10"/>
    <w:rsid w:val="0082019B"/>
    <w:rsid w:val="0083406C"/>
    <w:rsid w:val="00840D17"/>
    <w:rsid w:val="0084233F"/>
    <w:rsid w:val="00842FEC"/>
    <w:rsid w:val="00844543"/>
    <w:rsid w:val="00851C44"/>
    <w:rsid w:val="00854773"/>
    <w:rsid w:val="00856857"/>
    <w:rsid w:val="0086522A"/>
    <w:rsid w:val="00875659"/>
    <w:rsid w:val="00881407"/>
    <w:rsid w:val="00891998"/>
    <w:rsid w:val="00897655"/>
    <w:rsid w:val="008A0089"/>
    <w:rsid w:val="008B0397"/>
    <w:rsid w:val="008B2D2C"/>
    <w:rsid w:val="008B3F04"/>
    <w:rsid w:val="008B6620"/>
    <w:rsid w:val="008B70C0"/>
    <w:rsid w:val="008D1108"/>
    <w:rsid w:val="008D4249"/>
    <w:rsid w:val="008D4E40"/>
    <w:rsid w:val="008D61AB"/>
    <w:rsid w:val="008E4464"/>
    <w:rsid w:val="008E4D20"/>
    <w:rsid w:val="008F1C63"/>
    <w:rsid w:val="008F729F"/>
    <w:rsid w:val="009035AF"/>
    <w:rsid w:val="00910A0C"/>
    <w:rsid w:val="00914183"/>
    <w:rsid w:val="00914F2D"/>
    <w:rsid w:val="009152F6"/>
    <w:rsid w:val="00921DC5"/>
    <w:rsid w:val="0092496E"/>
    <w:rsid w:val="00941577"/>
    <w:rsid w:val="00944CE9"/>
    <w:rsid w:val="00952BBF"/>
    <w:rsid w:val="00955C31"/>
    <w:rsid w:val="009609A9"/>
    <w:rsid w:val="0096774B"/>
    <w:rsid w:val="00967F69"/>
    <w:rsid w:val="009709F0"/>
    <w:rsid w:val="00972436"/>
    <w:rsid w:val="009725DA"/>
    <w:rsid w:val="00974D3F"/>
    <w:rsid w:val="009752A2"/>
    <w:rsid w:val="00985648"/>
    <w:rsid w:val="00987131"/>
    <w:rsid w:val="00987DEE"/>
    <w:rsid w:val="00987E0A"/>
    <w:rsid w:val="00993CDE"/>
    <w:rsid w:val="00997CC4"/>
    <w:rsid w:val="009A2E2A"/>
    <w:rsid w:val="009D20A0"/>
    <w:rsid w:val="009D2CA0"/>
    <w:rsid w:val="009D34F6"/>
    <w:rsid w:val="009E4903"/>
    <w:rsid w:val="009F5DB0"/>
    <w:rsid w:val="00A018B2"/>
    <w:rsid w:val="00A02A6B"/>
    <w:rsid w:val="00A149DC"/>
    <w:rsid w:val="00A20B9E"/>
    <w:rsid w:val="00A20F69"/>
    <w:rsid w:val="00A241CB"/>
    <w:rsid w:val="00A33481"/>
    <w:rsid w:val="00A3538C"/>
    <w:rsid w:val="00A36C92"/>
    <w:rsid w:val="00A67138"/>
    <w:rsid w:val="00A8307D"/>
    <w:rsid w:val="00A9369E"/>
    <w:rsid w:val="00A954C6"/>
    <w:rsid w:val="00A96E2C"/>
    <w:rsid w:val="00AA04A1"/>
    <w:rsid w:val="00AB23F0"/>
    <w:rsid w:val="00AB5FD0"/>
    <w:rsid w:val="00AB7D88"/>
    <w:rsid w:val="00AC069E"/>
    <w:rsid w:val="00AC3E23"/>
    <w:rsid w:val="00AE15AA"/>
    <w:rsid w:val="00AE6793"/>
    <w:rsid w:val="00B00563"/>
    <w:rsid w:val="00B00FC7"/>
    <w:rsid w:val="00B069E7"/>
    <w:rsid w:val="00B124A5"/>
    <w:rsid w:val="00B27E59"/>
    <w:rsid w:val="00B30301"/>
    <w:rsid w:val="00B31E2C"/>
    <w:rsid w:val="00B81F57"/>
    <w:rsid w:val="00B8225D"/>
    <w:rsid w:val="00B87A31"/>
    <w:rsid w:val="00B97541"/>
    <w:rsid w:val="00BA3DFD"/>
    <w:rsid w:val="00BA6D49"/>
    <w:rsid w:val="00BB49ED"/>
    <w:rsid w:val="00BC43E6"/>
    <w:rsid w:val="00BE7392"/>
    <w:rsid w:val="00BF1F67"/>
    <w:rsid w:val="00BF41DB"/>
    <w:rsid w:val="00BF43DE"/>
    <w:rsid w:val="00BF4DB6"/>
    <w:rsid w:val="00BF7C8C"/>
    <w:rsid w:val="00C009EC"/>
    <w:rsid w:val="00C01384"/>
    <w:rsid w:val="00C05AC7"/>
    <w:rsid w:val="00C06457"/>
    <w:rsid w:val="00C22BB9"/>
    <w:rsid w:val="00C2375D"/>
    <w:rsid w:val="00C3747E"/>
    <w:rsid w:val="00C46A09"/>
    <w:rsid w:val="00C46E87"/>
    <w:rsid w:val="00C51995"/>
    <w:rsid w:val="00C531A1"/>
    <w:rsid w:val="00C6035B"/>
    <w:rsid w:val="00C616F3"/>
    <w:rsid w:val="00C67CAF"/>
    <w:rsid w:val="00C74765"/>
    <w:rsid w:val="00C7516F"/>
    <w:rsid w:val="00C77F73"/>
    <w:rsid w:val="00C82F6F"/>
    <w:rsid w:val="00C84F5E"/>
    <w:rsid w:val="00C90367"/>
    <w:rsid w:val="00C9351D"/>
    <w:rsid w:val="00CA4ACA"/>
    <w:rsid w:val="00CA550B"/>
    <w:rsid w:val="00CA65E3"/>
    <w:rsid w:val="00CC18EC"/>
    <w:rsid w:val="00CD1859"/>
    <w:rsid w:val="00CD62BF"/>
    <w:rsid w:val="00CD683D"/>
    <w:rsid w:val="00CF63EE"/>
    <w:rsid w:val="00D0004D"/>
    <w:rsid w:val="00D10E68"/>
    <w:rsid w:val="00D10FDB"/>
    <w:rsid w:val="00D110E7"/>
    <w:rsid w:val="00D14B02"/>
    <w:rsid w:val="00D167DC"/>
    <w:rsid w:val="00D16F7B"/>
    <w:rsid w:val="00D213FC"/>
    <w:rsid w:val="00D221E2"/>
    <w:rsid w:val="00D24071"/>
    <w:rsid w:val="00D26A27"/>
    <w:rsid w:val="00D30DDF"/>
    <w:rsid w:val="00D40780"/>
    <w:rsid w:val="00D47270"/>
    <w:rsid w:val="00D51D0F"/>
    <w:rsid w:val="00D55434"/>
    <w:rsid w:val="00D55CAA"/>
    <w:rsid w:val="00D60F26"/>
    <w:rsid w:val="00D65A11"/>
    <w:rsid w:val="00D779E0"/>
    <w:rsid w:val="00D77DE3"/>
    <w:rsid w:val="00D80CBE"/>
    <w:rsid w:val="00D80CD2"/>
    <w:rsid w:val="00D813CF"/>
    <w:rsid w:val="00D861F0"/>
    <w:rsid w:val="00D908FF"/>
    <w:rsid w:val="00D9276B"/>
    <w:rsid w:val="00DC5552"/>
    <w:rsid w:val="00DD10FC"/>
    <w:rsid w:val="00DD1135"/>
    <w:rsid w:val="00DD3F44"/>
    <w:rsid w:val="00DE08F5"/>
    <w:rsid w:val="00DE22C3"/>
    <w:rsid w:val="00DE3746"/>
    <w:rsid w:val="00DE4880"/>
    <w:rsid w:val="00DE4E85"/>
    <w:rsid w:val="00E04B89"/>
    <w:rsid w:val="00E16427"/>
    <w:rsid w:val="00E25B19"/>
    <w:rsid w:val="00E3247D"/>
    <w:rsid w:val="00E444F8"/>
    <w:rsid w:val="00E44B19"/>
    <w:rsid w:val="00E47D87"/>
    <w:rsid w:val="00E512A1"/>
    <w:rsid w:val="00E538E3"/>
    <w:rsid w:val="00E54AE0"/>
    <w:rsid w:val="00E5693F"/>
    <w:rsid w:val="00E57544"/>
    <w:rsid w:val="00E62EDB"/>
    <w:rsid w:val="00E63017"/>
    <w:rsid w:val="00E7207B"/>
    <w:rsid w:val="00E72E28"/>
    <w:rsid w:val="00E73235"/>
    <w:rsid w:val="00E84425"/>
    <w:rsid w:val="00E97F79"/>
    <w:rsid w:val="00EA5706"/>
    <w:rsid w:val="00EB0C7C"/>
    <w:rsid w:val="00EB13C5"/>
    <w:rsid w:val="00EC434D"/>
    <w:rsid w:val="00EC7AC9"/>
    <w:rsid w:val="00ED00B7"/>
    <w:rsid w:val="00ED47ED"/>
    <w:rsid w:val="00EE2CD8"/>
    <w:rsid w:val="00EF2944"/>
    <w:rsid w:val="00EF7210"/>
    <w:rsid w:val="00F00B7A"/>
    <w:rsid w:val="00F00F9B"/>
    <w:rsid w:val="00F02460"/>
    <w:rsid w:val="00F06156"/>
    <w:rsid w:val="00F143FC"/>
    <w:rsid w:val="00F16B62"/>
    <w:rsid w:val="00F32DC5"/>
    <w:rsid w:val="00F44188"/>
    <w:rsid w:val="00F444C6"/>
    <w:rsid w:val="00F47C3E"/>
    <w:rsid w:val="00F55598"/>
    <w:rsid w:val="00F620B9"/>
    <w:rsid w:val="00F649B7"/>
    <w:rsid w:val="00F712B3"/>
    <w:rsid w:val="00F77014"/>
    <w:rsid w:val="00F90D22"/>
    <w:rsid w:val="00F920B3"/>
    <w:rsid w:val="00F95139"/>
    <w:rsid w:val="00F95C23"/>
    <w:rsid w:val="00FB6A80"/>
    <w:rsid w:val="00FB7B39"/>
    <w:rsid w:val="00FC3235"/>
    <w:rsid w:val="00FC5A83"/>
    <w:rsid w:val="00FC7A25"/>
    <w:rsid w:val="00FD09BE"/>
    <w:rsid w:val="00FD0CF1"/>
    <w:rsid w:val="00FE1555"/>
    <w:rsid w:val="00FE3870"/>
    <w:rsid w:val="00FE51F5"/>
    <w:rsid w:val="00FE692B"/>
    <w:rsid w:val="00FF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F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DFD"/>
    <w:pPr>
      <w:keepNext/>
      <w:numPr>
        <w:numId w:val="1"/>
      </w:numPr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DFD"/>
    <w:pPr>
      <w:keepNext/>
      <w:numPr>
        <w:ilvl w:val="3"/>
        <w:numId w:val="1"/>
      </w:numPr>
      <w:jc w:val="center"/>
      <w:outlineLvl w:val="3"/>
    </w:pPr>
    <w:rPr>
      <w:b/>
      <w:bCs/>
      <w:small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DFD"/>
    <w:pPr>
      <w:keepNext/>
      <w:numPr>
        <w:ilvl w:val="4"/>
        <w:numId w:val="1"/>
      </w:numPr>
      <w:jc w:val="both"/>
      <w:outlineLvl w:val="4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3DF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A3DFD"/>
    <w:rPr>
      <w:rFonts w:ascii="Times New Roman" w:hAnsi="Times New Roman" w:cs="Times New Roman"/>
      <w:b/>
      <w:bCs/>
      <w:smallCaps/>
      <w:sz w:val="20"/>
      <w:szCs w:val="20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A3DFD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A3DFD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3DFD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BA3D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A3DFD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rsid w:val="00F7701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F77014"/>
    <w:rPr>
      <w:b/>
      <w:bCs/>
    </w:rPr>
  </w:style>
  <w:style w:type="paragraph" w:styleId="ListParagraph">
    <w:name w:val="List Paragraph"/>
    <w:basedOn w:val="Normal"/>
    <w:uiPriority w:val="99"/>
    <w:qFormat/>
    <w:rsid w:val="001D07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E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D99"/>
    <w:rPr>
      <w:rFonts w:ascii="Segoe UI" w:hAnsi="Segoe UI" w:cs="Segoe UI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437</Words>
  <Characters>2622</Characters>
  <Application>Microsoft Office Outlook</Application>
  <DocSecurity>0</DocSecurity>
  <Lines>0</Lines>
  <Paragraphs>0</Paragraphs>
  <ScaleCrop>false</ScaleCrop>
  <Company>ugczarna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Rada Gminy</dc:creator>
  <cp:keywords/>
  <dc:description/>
  <cp:lastModifiedBy>sekretariat</cp:lastModifiedBy>
  <cp:revision>8</cp:revision>
  <cp:lastPrinted>2023-11-02T11:04:00Z</cp:lastPrinted>
  <dcterms:created xsi:type="dcterms:W3CDTF">2023-11-02T11:22:00Z</dcterms:created>
  <dcterms:modified xsi:type="dcterms:W3CDTF">2024-01-30T11:19:00Z</dcterms:modified>
</cp:coreProperties>
</file>